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4" w:rsidRDefault="005E56F4" w:rsidP="00C96488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Памятка для родителей </w:t>
      </w:r>
    </w:p>
    <w:p w:rsidR="005E56F4" w:rsidRDefault="005E56F4" w:rsidP="00C9648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«Секреты счастливого дома»</w:t>
      </w:r>
    </w:p>
    <w:p w:rsidR="005E56F4" w:rsidRDefault="005E56F4" w:rsidP="00C96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E56F4" w:rsidRDefault="005E56F4" w:rsidP="00C96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E56F4" w:rsidRDefault="005E56F4" w:rsidP="00C9648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Домашний очаг должен быть не местопребыванием,</w:t>
      </w:r>
    </w:p>
    <w:p w:rsidR="005E56F4" w:rsidRDefault="005E56F4" w:rsidP="004D13D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а местом, куда мы всегда возвращаемся.</w:t>
      </w:r>
    </w:p>
    <w:p w:rsidR="005E56F4" w:rsidRDefault="005E56F4" w:rsidP="00C9648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А.Монтерлан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 xml:space="preserve"> «Счастлив тот, кто счастлив у себя дома», — утверждал Л.Толстой. «Дом счастья» — дом, состоящий из мудрых мыслей, добрых слов, хорошего настроения.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 xml:space="preserve">Культура семьи передается по наследству от поколения к поколению. Учитывая опыт старших, фундамент </w:t>
      </w:r>
      <w:r>
        <w:rPr>
          <w:rStyle w:val="c0"/>
          <w:color w:val="000000"/>
          <w:sz w:val="28"/>
          <w:szCs w:val="28"/>
        </w:rPr>
        <w:t>такого</w:t>
      </w:r>
      <w:r w:rsidRPr="001706F0">
        <w:rPr>
          <w:rStyle w:val="c0"/>
          <w:color w:val="000000"/>
          <w:sz w:val="28"/>
          <w:szCs w:val="28"/>
        </w:rPr>
        <w:t xml:space="preserve"> дома необходимо закладывать с кирпичика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«Традиции»</w:t>
      </w:r>
      <w:r w:rsidRPr="001706F0">
        <w:rPr>
          <w:rStyle w:val="c0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>Каждая семья создает свои традиции, однако строится моло</w:t>
      </w:r>
      <w:r>
        <w:rPr>
          <w:rStyle w:val="c0"/>
          <w:color w:val="000000"/>
          <w:sz w:val="28"/>
          <w:szCs w:val="28"/>
        </w:rPr>
        <w:t>дая семья не на пустом месте, а</w:t>
      </w:r>
      <w:r w:rsidRPr="001706F0">
        <w:rPr>
          <w:rStyle w:val="c0"/>
          <w:color w:val="000000"/>
          <w:sz w:val="28"/>
          <w:szCs w:val="28"/>
        </w:rPr>
        <w:t xml:space="preserve"> имея за плечами опыт родительских семей, семей своих родных и близких. Иные традиции передаются от дедов и прадедов.</w:t>
      </w:r>
      <w:r w:rsidRPr="001706F0"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>Очень важно, чтобы взаимоуважение и взаимопонимание стали традицией, а тактичность и высокие отношения вошли в привычку и остались в семье на всю жизнь.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Каждой семье присущ свой стиль жизни. Традиции наших предков позволяют заложить следующий кирпичик для строительства «Дома счастья» под названием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«Сотрудничество»</w:t>
      </w:r>
      <w:r w:rsidRPr="001706F0">
        <w:rPr>
          <w:rStyle w:val="c0"/>
          <w:color w:val="000000"/>
          <w:sz w:val="28"/>
          <w:szCs w:val="28"/>
        </w:rPr>
        <w:t>.</w:t>
      </w:r>
      <w:r w:rsidRPr="001706F0"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>Оно основано на взаимном уважении взрослых и детей. Искренние, уважительные отношения устанавливаются, как правило, в тех семьях, где предпочитают сотрудничество. Начинаются же такие отношения с общения, с задушевных бесед. Здесь никогда не кричат, потому что понимают, что криком невозможно решить ни одну проблему.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Семьи, в которых отношения строятся по принципу сотрудничества, отличают взаимная тактичность, вежливость и выдержка, умение уступать, вовремя выходить из конфликта и с достоинством переносить невзгоды.</w:t>
      </w:r>
    </w:p>
    <w:p w:rsidR="005E56F4" w:rsidRPr="003D1844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Обязательное условие счастливого дома — кирпичик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«Дружба»</w:t>
      </w:r>
      <w:r w:rsidRPr="001706F0">
        <w:rPr>
          <w:rStyle w:val="c0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 xml:space="preserve">Можно с уверенностью сказать, что дом, в котором враждуют, где нет добрых отношений между старшими и младшими, нельзя назвать счастливым. Дружба делает человека целеустремленнее, благороднее, увереннее в себе, добрее и, конечно же, воспитывает бескорыстие. </w:t>
      </w:r>
    </w:p>
    <w:p w:rsidR="005E56F4" w:rsidRPr="003D1844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Чтобы семья прожила долго и счастливо, дому просто необходим кирпичик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«Труд».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>Трудовая атмосфера в семье формируется постепенно. Каждодневный труд всех членов семьи обеспечивает необходимую гармонию во взаимоотношениях, гарантирует материальное благополучие.</w:t>
      </w:r>
      <w:r w:rsidRPr="001706F0"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 xml:space="preserve">Дети оказывают взрослым посильную помощь. 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Pr="001706F0">
        <w:rPr>
          <w:rStyle w:val="c0"/>
          <w:color w:val="000000"/>
          <w:sz w:val="28"/>
          <w:szCs w:val="28"/>
        </w:rPr>
        <w:t>ледующим кирпичиком для счастливого дома будет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«Здоровье»</w:t>
      </w:r>
      <w:r w:rsidRPr="001706F0">
        <w:rPr>
          <w:rStyle w:val="c0"/>
          <w:color w:val="000000"/>
          <w:sz w:val="28"/>
          <w:szCs w:val="28"/>
        </w:rPr>
        <w:t xml:space="preserve">. </w:t>
      </w:r>
    </w:p>
    <w:p w:rsidR="005E56F4" w:rsidRPr="003D1844" w:rsidRDefault="005E56F4" w:rsidP="003D18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Здоровье — одна из важнейших жизненных ценностей человека, это состояние полного благополучии. Каждый сам выбирает тот образ жизни, который обеспечит здоровье и счастье себе и каждому из членов его семьи.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</w:t>
      </w:r>
      <w:r w:rsidRPr="001706F0">
        <w:rPr>
          <w:rStyle w:val="c0"/>
          <w:color w:val="000000"/>
          <w:sz w:val="28"/>
          <w:szCs w:val="28"/>
        </w:rPr>
        <w:t>ще одним важным кирпичиком является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«Красота»</w:t>
      </w:r>
      <w:r w:rsidRPr="001706F0">
        <w:rPr>
          <w:rStyle w:val="c0"/>
          <w:color w:val="000000"/>
          <w:sz w:val="28"/>
          <w:szCs w:val="28"/>
        </w:rPr>
        <w:t>.</w:t>
      </w:r>
    </w:p>
    <w:p w:rsidR="005E56F4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Дома мы проводим значительную часть времени — отдыхаем, занимаемся учебой, любимыми делами, отмечаем семейные праздники, ведем домашнее хозяйство. Здесь растут и получают первые жизненные уроки дети; формируются внутрисемейные отношения, традиции, складывается особая семейная атмосфера домашнего очага. Гармоничное сочетание предметов убранства и приятная цветовая гамма создают ощущение душевного покоя, уюта, способствуют восстановлению сил.</w:t>
      </w:r>
    </w:p>
    <w:p w:rsidR="005E56F4" w:rsidRPr="003D1844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Следующий необходимый счастливому дому кирпичик — </w:t>
      </w:r>
      <w:r w:rsidRPr="001706F0">
        <w:rPr>
          <w:rStyle w:val="c0c3"/>
          <w:b/>
          <w:bCs/>
          <w:color w:val="000000"/>
          <w:sz w:val="28"/>
          <w:szCs w:val="28"/>
        </w:rPr>
        <w:t>«Чистота».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Чтобы было тепло и уютно в доме, помимо душевности в отношениях между близкими людьми нужен элементарный порядок. Чистота, как известно, и залог здоровья, и необходимое условие комфорта в каждом доме.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>А нужно-то совсем немного: каждому члену семьи убирать за собой, и тогда чистота и порядок будут в радость.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Человеку важно, чтобы у него благоприятно складывались взаимоотношения с членами семьи, испытывать в семье эмоциональное благополучие. Определение счастья включает желание быть понятым. Стремление и умение понимать другого составляет основу здорового психологического климата любой семьи. Для полного счастья дому нужно </w:t>
      </w:r>
      <w:r w:rsidRPr="001706F0">
        <w:rPr>
          <w:rStyle w:val="c0c3"/>
          <w:b/>
          <w:bCs/>
          <w:color w:val="000000"/>
          <w:sz w:val="28"/>
          <w:szCs w:val="28"/>
        </w:rPr>
        <w:t>«Понимание»</w:t>
      </w:r>
      <w:r w:rsidRPr="001706F0">
        <w:rPr>
          <w:rStyle w:val="c0"/>
          <w:color w:val="000000"/>
          <w:sz w:val="28"/>
          <w:szCs w:val="28"/>
        </w:rPr>
        <w:t>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В семье важна атмосфера взаимопонимания между супругами, между родителями и детьми. Дети скрепляют чувства своих родителей. Благополучие детей невозможно без родительских любви, доверия и понимания. «Счастье — это когда тебя понимают». Дети должны понимать своих родителей, заботу о них</w:t>
      </w:r>
      <w:r>
        <w:rPr>
          <w:rStyle w:val="c0"/>
          <w:color w:val="000000"/>
          <w:sz w:val="28"/>
          <w:szCs w:val="28"/>
        </w:rPr>
        <w:t>,</w:t>
      </w:r>
      <w:r w:rsidRPr="001706F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родители -</w:t>
      </w:r>
      <w:r w:rsidRPr="001706F0">
        <w:rPr>
          <w:rStyle w:val="c0"/>
          <w:color w:val="000000"/>
          <w:sz w:val="28"/>
          <w:szCs w:val="28"/>
        </w:rPr>
        <w:t xml:space="preserve"> детей.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Очень важен для строительства счастливого дома кирпичик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«Уважение»</w:t>
      </w:r>
      <w:r w:rsidRPr="001706F0">
        <w:rPr>
          <w:rStyle w:val="c0"/>
          <w:color w:val="000000"/>
          <w:sz w:val="28"/>
          <w:szCs w:val="28"/>
        </w:rPr>
        <w:t xml:space="preserve">. Уважение ко всем, кто вас окружает, уважение к другому человеку, к его переживаниям, потребностям и интересам. 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Благополучие и счастье семьи в каждом доме невозможны без кирпичика</w:t>
      </w:r>
      <w:r>
        <w:rPr>
          <w:rStyle w:val="c0"/>
          <w:color w:val="000000"/>
          <w:sz w:val="28"/>
          <w:szCs w:val="28"/>
        </w:rPr>
        <w:t xml:space="preserve"> </w:t>
      </w:r>
      <w:r w:rsidRPr="001706F0">
        <w:rPr>
          <w:rStyle w:val="c0c3"/>
          <w:b/>
          <w:bCs/>
          <w:color w:val="000000"/>
          <w:sz w:val="28"/>
          <w:szCs w:val="28"/>
        </w:rPr>
        <w:t>«Любовь».</w:t>
      </w:r>
      <w:r w:rsidRPr="001706F0">
        <w:rPr>
          <w:rFonts w:ascii="Calibri" w:hAnsi="Calibri"/>
          <w:color w:val="000000"/>
          <w:sz w:val="28"/>
          <w:szCs w:val="28"/>
        </w:rPr>
        <w:t xml:space="preserve"> </w:t>
      </w:r>
      <w:r w:rsidRPr="001706F0">
        <w:rPr>
          <w:rStyle w:val="c0"/>
          <w:color w:val="000000"/>
          <w:sz w:val="28"/>
          <w:szCs w:val="28"/>
        </w:rPr>
        <w:t xml:space="preserve">Только когда в семье царит настоящая любовь, она становится высочайшей ценностью, ничем не заменимым очагом искренности и человеческой теплоты. Любить, значит, понимать друг друга с полуслова, с полувзгляда, значит, жить дружно и счастливо. </w:t>
      </w:r>
    </w:p>
    <w:p w:rsidR="005E56F4" w:rsidRPr="001706F0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Строительство любого дома всегда заканчивается возведением крыши. Крыша дома для счастливой семьи называется </w:t>
      </w:r>
      <w:r w:rsidRPr="001706F0">
        <w:rPr>
          <w:rStyle w:val="c0c3"/>
          <w:b/>
          <w:bCs/>
          <w:color w:val="000000"/>
          <w:sz w:val="28"/>
          <w:szCs w:val="28"/>
        </w:rPr>
        <w:t>«Хорошее настроение</w:t>
      </w:r>
      <w:r>
        <w:rPr>
          <w:rStyle w:val="c0c3"/>
          <w:b/>
          <w:bCs/>
          <w:color w:val="000000"/>
          <w:sz w:val="28"/>
          <w:szCs w:val="28"/>
        </w:rPr>
        <w:t xml:space="preserve">». </w:t>
      </w:r>
      <w:r w:rsidRPr="001706F0">
        <w:rPr>
          <w:rStyle w:val="c0"/>
          <w:color w:val="000000"/>
          <w:sz w:val="28"/>
          <w:szCs w:val="28"/>
        </w:rPr>
        <w:t>Улыбка и положительные эмоции — сочувствие, душевное равновесие, утешение, уверенность, оптимизм — создадут то, что можно назвать семейным очагом, котор</w:t>
      </w:r>
      <w:r>
        <w:rPr>
          <w:rStyle w:val="c0"/>
          <w:color w:val="000000"/>
          <w:sz w:val="28"/>
          <w:szCs w:val="28"/>
        </w:rPr>
        <w:t>ый сплачивает вокруг себя людей.</w:t>
      </w:r>
      <w:r w:rsidRPr="001706F0">
        <w:rPr>
          <w:rStyle w:val="c0"/>
          <w:color w:val="000000"/>
          <w:sz w:val="28"/>
          <w:szCs w:val="28"/>
        </w:rPr>
        <w:t xml:space="preserve"> В таком доме всегда царит хорошее настроение.</w:t>
      </w:r>
    </w:p>
    <w:p w:rsidR="005E56F4" w:rsidRDefault="005E56F4" w:rsidP="003D18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706F0">
        <w:rPr>
          <w:rStyle w:val="c0"/>
          <w:color w:val="000000"/>
          <w:sz w:val="28"/>
          <w:szCs w:val="28"/>
        </w:rPr>
        <w:t>Счастье человека в семье — наибольшая нравственная ценность. 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ждут и любят...</w:t>
      </w:r>
    </w:p>
    <w:p w:rsidR="005E56F4" w:rsidRDefault="005E56F4" w:rsidP="0097102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E56F4" w:rsidRDefault="005E56F4" w:rsidP="0097102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E56F4" w:rsidRDefault="005E56F4" w:rsidP="0097102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4D13D5">
        <w:rPr>
          <w:rStyle w:val="c0"/>
          <w:b/>
          <w:color w:val="000000"/>
          <w:sz w:val="28"/>
          <w:szCs w:val="28"/>
        </w:rPr>
        <w:t>Источники</w:t>
      </w:r>
    </w:p>
    <w:p w:rsidR="005E56F4" w:rsidRPr="005C5CD6" w:rsidRDefault="005E56F4" w:rsidP="003D1844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5CD6">
        <w:rPr>
          <w:b/>
          <w:color w:val="000000"/>
          <w:sz w:val="28"/>
          <w:szCs w:val="28"/>
        </w:rPr>
        <w:t>http://sad4.primorsk39.ru/</w:t>
      </w:r>
      <w:r w:rsidRPr="005C5CD6">
        <w:rPr>
          <w:color w:val="000000"/>
          <w:sz w:val="28"/>
          <w:szCs w:val="28"/>
        </w:rPr>
        <w:t>blog/konsultaciya-dlya-roditelej-sekret-semejnogo-schastya.html</w:t>
      </w:r>
    </w:p>
    <w:sectPr w:rsidR="005E56F4" w:rsidRPr="005C5CD6" w:rsidSect="0096759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88"/>
    <w:rsid w:val="00115291"/>
    <w:rsid w:val="001706F0"/>
    <w:rsid w:val="001F53F5"/>
    <w:rsid w:val="00205911"/>
    <w:rsid w:val="00225747"/>
    <w:rsid w:val="003A74E8"/>
    <w:rsid w:val="003D1844"/>
    <w:rsid w:val="004A73EF"/>
    <w:rsid w:val="004D13D5"/>
    <w:rsid w:val="005772AC"/>
    <w:rsid w:val="005B723C"/>
    <w:rsid w:val="005C39AA"/>
    <w:rsid w:val="005C5CD6"/>
    <w:rsid w:val="005E56F4"/>
    <w:rsid w:val="00647478"/>
    <w:rsid w:val="00847934"/>
    <w:rsid w:val="0096759A"/>
    <w:rsid w:val="0097102D"/>
    <w:rsid w:val="0098506E"/>
    <w:rsid w:val="00A10610"/>
    <w:rsid w:val="00A607DA"/>
    <w:rsid w:val="00C96488"/>
    <w:rsid w:val="00D77B6E"/>
    <w:rsid w:val="00DC3B67"/>
    <w:rsid w:val="00F5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F5"/>
    <w:pPr>
      <w:spacing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C96488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96488"/>
    <w:rPr>
      <w:rFonts w:cs="Times New Roman"/>
    </w:rPr>
  </w:style>
  <w:style w:type="paragraph" w:customStyle="1" w:styleId="c4">
    <w:name w:val="c4"/>
    <w:basedOn w:val="Normal"/>
    <w:uiPriority w:val="99"/>
    <w:rsid w:val="00C96488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C96488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C96488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">
    <w:name w:val="c0 c3"/>
    <w:basedOn w:val="DefaultParagraphFont"/>
    <w:uiPriority w:val="99"/>
    <w:rsid w:val="005C5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766</Words>
  <Characters>4372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8</cp:revision>
  <dcterms:created xsi:type="dcterms:W3CDTF">2017-01-11T09:54:00Z</dcterms:created>
  <dcterms:modified xsi:type="dcterms:W3CDTF">2020-10-06T10:46:00Z</dcterms:modified>
</cp:coreProperties>
</file>